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888825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7216" wrapcoords="-94 0 -94 21420 21600 21420 21600 0 -94 0" o:allowincell="f" stroked="f">
            <v:textbox>
              <w:txbxContent>
                <w:p w:rsidR="002D0B08" w:rsidRDefault="002D0B08" w:rsidP="00E83750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D0B08" w:rsidRDefault="002D0B08" w:rsidP="00E8375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2D0B08" w:rsidRDefault="002D0B08" w:rsidP="00E83750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2D0B08" w:rsidRDefault="002D0B08" w:rsidP="00E837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0B08" w:rsidRDefault="002D0B08" w:rsidP="00E83750"/>
    <w:p w:rsidR="002D0B08" w:rsidRDefault="002D0B08" w:rsidP="00E8375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D0B08" w:rsidRDefault="002D0B08" w:rsidP="00722369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  21 апреля 2020 года  №   36</w:t>
      </w:r>
    </w:p>
    <w:p w:rsidR="002D0B08" w:rsidRDefault="002D0B08" w:rsidP="00E83750">
      <w:pPr>
        <w:spacing w:line="200" w:lineRule="atLeast"/>
        <w:ind w:right="5139"/>
        <w:rPr>
          <w:b/>
          <w:bCs/>
        </w:rPr>
      </w:pPr>
    </w:p>
    <w:p w:rsidR="002D0B08" w:rsidRDefault="002D0B08" w:rsidP="00E83750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2D0B08" w:rsidRDefault="002D0B08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60 от 29.12.2018г.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2019-2021гг.</w:t>
      </w:r>
    </w:p>
    <w:p w:rsidR="002D0B08" w:rsidRDefault="002D0B08" w:rsidP="00E83750">
      <w:pPr>
        <w:autoSpaceDE w:val="0"/>
        <w:spacing w:line="200" w:lineRule="atLeast"/>
        <w:jc w:val="both"/>
        <w:rPr>
          <w:sz w:val="32"/>
          <w:szCs w:val="32"/>
        </w:rPr>
      </w:pPr>
    </w:p>
    <w:p w:rsidR="002D0B08" w:rsidRDefault="002D0B08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D0B08" w:rsidRDefault="002D0B08" w:rsidP="00E83750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Hyperlink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E8375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E83750">
        <w:rPr>
          <w:rStyle w:val="Hyperlink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 муниципального района Сергиевский Самарской области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</w:t>
      </w:r>
      <w: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2D0B08" w:rsidRDefault="002D0B08" w:rsidP="00E83750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0B08" w:rsidRDefault="002D0B08" w:rsidP="00E8375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60 от 29.12.2019г.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2019-2021гг. (Далее - Программа) следующего содержания:</w:t>
      </w:r>
    </w:p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191"/>
        <w:gridCol w:w="2191"/>
        <w:gridCol w:w="1670"/>
        <w:gridCol w:w="1670"/>
        <w:gridCol w:w="914"/>
        <w:gridCol w:w="1670"/>
      </w:tblGrid>
      <w:tr w:rsidR="002D0B08" w:rsidRPr="00A52A19">
        <w:trPr>
          <w:tblCellSpacing w:w="0" w:type="dxa"/>
          <w:jc w:val="center"/>
        </w:trPr>
        <w:tc>
          <w:tcPr>
            <w:tcW w:w="1109" w:type="pct"/>
            <w:vMerge w:val="restart"/>
          </w:tcPr>
          <w:p w:rsidR="002D0B08" w:rsidRPr="00A52A19" w:rsidRDefault="002D0B08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Объемы финансирования</w:t>
            </w:r>
          </w:p>
          <w:p w:rsidR="002D0B08" w:rsidRPr="00A52A19" w:rsidRDefault="002D0B08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2D0B08" w:rsidRPr="00A52A19" w:rsidRDefault="002D0B08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914" w:type="pct"/>
          </w:tcPr>
          <w:p w:rsidR="002D0B08" w:rsidRPr="00A52A19" w:rsidRDefault="002D0B08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477" w:type="pct"/>
          </w:tcPr>
          <w:p w:rsidR="002D0B08" w:rsidRPr="00A52A19" w:rsidRDefault="002D0B08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550" w:type="pct"/>
          </w:tcPr>
          <w:p w:rsidR="002D0B08" w:rsidRPr="00A52A19" w:rsidRDefault="002D0B08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841" w:type="pct"/>
          </w:tcPr>
          <w:p w:rsidR="002D0B08" w:rsidRPr="00A52A19" w:rsidRDefault="002D0B08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2D0B08" w:rsidRPr="00A52A19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D0B08" w:rsidRPr="00A52A19" w:rsidRDefault="002D0B08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2D0B08" w:rsidRPr="00A52A19" w:rsidRDefault="002D0B08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бюджет, тыс.р.</w:t>
            </w:r>
          </w:p>
        </w:tc>
        <w:tc>
          <w:tcPr>
            <w:tcW w:w="914" w:type="pct"/>
          </w:tcPr>
          <w:p w:rsidR="002D0B08" w:rsidRPr="00A52A19" w:rsidRDefault="002D0B08" w:rsidP="00DC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21550,00000</w:t>
            </w:r>
          </w:p>
        </w:tc>
        <w:tc>
          <w:tcPr>
            <w:tcW w:w="477" w:type="pct"/>
          </w:tcPr>
          <w:p w:rsidR="002D0B08" w:rsidRPr="00A52A19" w:rsidRDefault="002D0B08" w:rsidP="0004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14394,95901</w:t>
            </w:r>
          </w:p>
        </w:tc>
        <w:tc>
          <w:tcPr>
            <w:tcW w:w="550" w:type="pct"/>
          </w:tcPr>
          <w:p w:rsidR="002D0B08" w:rsidRPr="00A52A19" w:rsidRDefault="002D0B08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41" w:type="pct"/>
          </w:tcPr>
          <w:p w:rsidR="002D0B08" w:rsidRPr="00A52A19" w:rsidRDefault="002D0B08" w:rsidP="00DC3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35944,95901</w:t>
            </w:r>
          </w:p>
        </w:tc>
      </w:tr>
      <w:tr w:rsidR="002D0B08" w:rsidRPr="00A52A19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D0B08" w:rsidRPr="00A52A19" w:rsidRDefault="002D0B08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2D0B08" w:rsidRPr="00A52A19" w:rsidRDefault="002D0B08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914" w:type="pct"/>
          </w:tcPr>
          <w:p w:rsidR="002D0B08" w:rsidRPr="00A52A19" w:rsidRDefault="002D0B08" w:rsidP="00DC3F6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21550,00000</w:t>
            </w:r>
          </w:p>
        </w:tc>
        <w:tc>
          <w:tcPr>
            <w:tcW w:w="477" w:type="pct"/>
          </w:tcPr>
          <w:p w:rsidR="002D0B08" w:rsidRPr="00A52A19" w:rsidRDefault="002D0B08" w:rsidP="000436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14934,95901</w:t>
            </w:r>
          </w:p>
        </w:tc>
        <w:tc>
          <w:tcPr>
            <w:tcW w:w="550" w:type="pct"/>
          </w:tcPr>
          <w:p w:rsidR="002D0B08" w:rsidRPr="00A52A19" w:rsidRDefault="002D0B08" w:rsidP="0004366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2A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pct"/>
          </w:tcPr>
          <w:p w:rsidR="002D0B08" w:rsidRPr="00A52A19" w:rsidRDefault="002D0B08" w:rsidP="00DC3F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35944,95901</w:t>
            </w:r>
          </w:p>
        </w:tc>
      </w:tr>
    </w:tbl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2D0B08" w:rsidRDefault="002D0B08" w:rsidP="00E837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40"/>
        <w:gridCol w:w="2125"/>
        <w:gridCol w:w="1559"/>
        <w:gridCol w:w="1559"/>
        <w:gridCol w:w="851"/>
        <w:gridCol w:w="2693"/>
      </w:tblGrid>
      <w:tr w:rsidR="002D0B0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Исполнитель мероприятия</w:t>
            </w:r>
          </w:p>
        </w:tc>
      </w:tr>
      <w:tr w:rsidR="002D0B0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Default="002D0B08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Default="002D0B08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 w:rsidP="00BB21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 w:rsidP="00BB21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 w:rsidP="00BB21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</w:p>
        </w:tc>
      </w:tr>
      <w:tr w:rsidR="002D0B08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14394,95901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Суходол</w:t>
            </w:r>
          </w:p>
        </w:tc>
      </w:tr>
      <w:tr w:rsidR="002D0B0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14394,95901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Default="002D0B0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>
            <w:pPr>
              <w:snapToGrid w:val="0"/>
              <w:rPr>
                <w:color w:val="000000"/>
              </w:rPr>
            </w:pPr>
          </w:p>
        </w:tc>
      </w:tr>
    </w:tbl>
    <w:p w:rsidR="002D0B08" w:rsidRDefault="002D0B08" w:rsidP="00BB21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D0B08" w:rsidRDefault="002D0B08" w:rsidP="00BB21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2D0B08" w:rsidRDefault="002D0B08" w:rsidP="00BB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2D0B08" w:rsidRPr="006374BF" w:rsidRDefault="002D0B08" w:rsidP="00BB2148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Средства местного бюджета </w:t>
      </w:r>
      <w:r w:rsidRPr="00BB2148">
        <w:rPr>
          <w:b/>
          <w:bCs/>
          <w:sz w:val="28"/>
          <w:szCs w:val="28"/>
        </w:rPr>
        <w:t xml:space="preserve">-  </w:t>
      </w:r>
      <w:r>
        <w:rPr>
          <w:b/>
          <w:bCs/>
          <w:color w:val="000000"/>
          <w:sz w:val="28"/>
          <w:szCs w:val="28"/>
        </w:rPr>
        <w:t xml:space="preserve">35944,95901 </w:t>
      </w:r>
      <w:r>
        <w:rPr>
          <w:sz w:val="28"/>
          <w:szCs w:val="28"/>
        </w:rPr>
        <w:t>тыс. рублей, в том числе:</w:t>
      </w:r>
    </w:p>
    <w:p w:rsidR="002D0B08" w:rsidRDefault="002D0B08" w:rsidP="00BB21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21550,00000 тыс. рублей;</w:t>
      </w:r>
    </w:p>
    <w:p w:rsidR="002D0B08" w:rsidRDefault="002D0B08" w:rsidP="00BB21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–14394,95901 тыс. рублей (прогноз);</w:t>
      </w:r>
    </w:p>
    <w:p w:rsidR="002D0B08" w:rsidRDefault="002D0B08" w:rsidP="00BB21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2D0B08" w:rsidRDefault="002D0B08" w:rsidP="00E8375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2D0B08" w:rsidRDefault="002D0B08" w:rsidP="00E8375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5F751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D0B08" w:rsidRDefault="002D0B08" w:rsidP="00E83750">
      <w:pPr>
        <w:pStyle w:val="NormalWeb"/>
        <w:jc w:val="both"/>
        <w:rPr>
          <w:sz w:val="28"/>
          <w:szCs w:val="28"/>
        </w:rPr>
      </w:pPr>
    </w:p>
    <w:p w:rsidR="002D0B08" w:rsidRDefault="002D0B08" w:rsidP="00E83750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D0B08" w:rsidRDefault="002D0B08" w:rsidP="00E83750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2D0B08" w:rsidRDefault="002D0B08" w:rsidP="00E8375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Сапрыкин В.В.</w:t>
      </w:r>
    </w:p>
    <w:p w:rsidR="002D0B08" w:rsidRDefault="002D0B08">
      <w:bookmarkStart w:id="0" w:name="_GoBack"/>
      <w:bookmarkEnd w:id="0"/>
    </w:p>
    <w:sectPr w:rsidR="002D0B0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750"/>
    <w:rsid w:val="00043661"/>
    <w:rsid w:val="002950A3"/>
    <w:rsid w:val="002D0B08"/>
    <w:rsid w:val="0039266E"/>
    <w:rsid w:val="00517F53"/>
    <w:rsid w:val="005A4764"/>
    <w:rsid w:val="005F32F3"/>
    <w:rsid w:val="005F7515"/>
    <w:rsid w:val="00614BB8"/>
    <w:rsid w:val="006220CE"/>
    <w:rsid w:val="006374BF"/>
    <w:rsid w:val="00651F88"/>
    <w:rsid w:val="00722369"/>
    <w:rsid w:val="007D64B0"/>
    <w:rsid w:val="00814887"/>
    <w:rsid w:val="00855E68"/>
    <w:rsid w:val="0087173E"/>
    <w:rsid w:val="0099674B"/>
    <w:rsid w:val="009D24A3"/>
    <w:rsid w:val="00A47ABC"/>
    <w:rsid w:val="00A52A19"/>
    <w:rsid w:val="00BB2148"/>
    <w:rsid w:val="00DC3F6F"/>
    <w:rsid w:val="00E83750"/>
    <w:rsid w:val="00F0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50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75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750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750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3750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375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375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E837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837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83750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75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semiHidden/>
    <w:rsid w:val="00E83750"/>
    <w:pPr>
      <w:suppressLineNumbers/>
    </w:pPr>
    <w:rPr>
      <w:rFonts w:ascii="Arial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dcterms:created xsi:type="dcterms:W3CDTF">2020-04-20T07:44:00Z</dcterms:created>
  <dcterms:modified xsi:type="dcterms:W3CDTF">2020-04-20T07:44:00Z</dcterms:modified>
</cp:coreProperties>
</file>